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F5E4" w14:textId="4FA985BC" w:rsidR="00773ACA" w:rsidRPr="009C5DA5" w:rsidRDefault="00773ACA">
      <w:bookmarkStart w:id="0" w:name="_GoBack"/>
      <w:bookmarkEnd w:id="0"/>
      <w:r w:rsidRPr="009C5DA5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3C70ED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3C70ED">
              <w:rPr>
                <w:rFonts w:ascii="ＭＳ ゴシック" w:eastAsia="ＭＳ ゴシック" w:hAnsi="ＭＳ ゴシック" w:hint="eastAsia"/>
                <w:spacing w:val="2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70ED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800" w:id="735290624"/>
              </w:rPr>
              <w:t>受理番</w:t>
            </w:r>
            <w:r w:rsidRPr="003C70ED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70ED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800" w:id="735290625"/>
              </w:rPr>
              <w:t>採択番</w:t>
            </w:r>
            <w:r w:rsidRPr="003C70ED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2837622F" w14:textId="019DB12A" w:rsidR="00773ACA" w:rsidRPr="005B7B1F" w:rsidRDefault="00773ACA" w:rsidP="005B7B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7B1F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065E8E">
        <w:rPr>
          <w:rFonts w:ascii="ＭＳ ゴシック" w:eastAsia="ＭＳ ゴシック" w:hAnsi="ＭＳ ゴシック" w:hint="eastAsia"/>
          <w:sz w:val="28"/>
          <w:szCs w:val="28"/>
        </w:rPr>
        <w:t>３０</w:t>
      </w:r>
      <w:r w:rsidRPr="005B7B1F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5B7B1F" w:rsidRPr="005B7B1F">
        <w:rPr>
          <w:rFonts w:ascii="ＭＳ ゴシック" w:eastAsia="ＭＳ ゴシック" w:hAnsi="ＭＳ ゴシック" w:hint="eastAsia"/>
          <w:sz w:val="28"/>
          <w:szCs w:val="28"/>
        </w:rPr>
        <w:t>徳島大学先端酵素学研究所「共同利用・共同研究」申請書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77777777" w:rsidR="00773ACA" w:rsidRPr="009C5DA5" w:rsidRDefault="00773ACA" w:rsidP="00773ACA">
      <w:pPr>
        <w:jc w:val="right"/>
      </w:pPr>
      <w:r w:rsidRPr="009C5DA5">
        <w:rPr>
          <w:rFonts w:hint="eastAsia"/>
        </w:rPr>
        <w:t>平成　　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4"/>
        </w:rPr>
        <w:t>所属機</w:t>
      </w:r>
      <w:r w:rsidRPr="00207121">
        <w:rPr>
          <w:rFonts w:hint="eastAsia"/>
          <w:spacing w:val="-7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207121">
        <w:rPr>
          <w:rFonts w:hint="eastAsia"/>
          <w:spacing w:val="-7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207121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207121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633718">
        <w:rPr>
          <w:rFonts w:hint="eastAsia"/>
          <w:spacing w:val="6"/>
          <w:kern w:val="0"/>
          <w:fitText w:val="861" w:id="1554159616"/>
        </w:rPr>
        <w:t>電</w:t>
      </w:r>
      <w:r w:rsidRPr="00633718">
        <w:rPr>
          <w:rFonts w:hint="eastAsia"/>
          <w:kern w:val="0"/>
          <w:fitText w:val="861" w:id="1554159616"/>
        </w:rPr>
        <w:t>話番号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633718">
        <w:rPr>
          <w:rFonts w:hint="eastAsia"/>
          <w:w w:val="93"/>
          <w:kern w:val="0"/>
          <w:fitText w:val="855" w:id="1554159618"/>
        </w:rPr>
        <w:t>FAX</w:t>
      </w:r>
      <w:r w:rsidRPr="00633718">
        <w:rPr>
          <w:rFonts w:hint="eastAsia"/>
          <w:w w:val="93"/>
          <w:kern w:val="0"/>
          <w:fitText w:val="855" w:id="1554159618"/>
        </w:rPr>
        <w:t>番</w:t>
      </w:r>
      <w:r w:rsidRPr="00633718">
        <w:rPr>
          <w:rFonts w:hint="eastAsia"/>
          <w:spacing w:val="3"/>
          <w:w w:val="93"/>
          <w:kern w:val="0"/>
          <w:fitText w:val="855" w:id="1554159618"/>
        </w:rPr>
        <w:t>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DB5485">
        <w:rPr>
          <w:rFonts w:hint="eastAsia"/>
          <w:spacing w:val="36"/>
          <w:kern w:val="0"/>
          <w:fitText w:val="840" w:id="1554159872"/>
        </w:rPr>
        <w:t>E-mai</w:t>
      </w:r>
      <w:r w:rsidRPr="00DB5485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2651E7D0" w:rsidR="00773ACA" w:rsidRPr="009C5DA5" w:rsidRDefault="00773ACA">
      <w:r w:rsidRPr="009C5DA5">
        <w:rPr>
          <w:rFonts w:hint="eastAsia"/>
        </w:rPr>
        <w:t>下記により、</w:t>
      </w:r>
      <w:r w:rsidR="003D0B94">
        <w:rPr>
          <w:rFonts w:hint="eastAsia"/>
        </w:rPr>
        <w:t>「共同利用</w:t>
      </w:r>
      <w:r w:rsidR="003D0B94">
        <w:t>・</w:t>
      </w:r>
      <w:r w:rsidRPr="009C5DA5">
        <w:rPr>
          <w:rFonts w:hint="eastAsia"/>
        </w:rPr>
        <w:t>共同研究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239"/>
        <w:gridCol w:w="987"/>
        <w:gridCol w:w="2549"/>
        <w:gridCol w:w="2648"/>
      </w:tblGrid>
      <w:tr w:rsidR="00AC7250" w:rsidRPr="009C5DA5" w14:paraId="659ABCE9" w14:textId="78A24B32" w:rsidTr="000D7307">
        <w:trPr>
          <w:trHeight w:val="704"/>
        </w:trPr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24551BF5" w14:textId="77777777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共同利用・共同研究の項目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0D7307">
        <w:trPr>
          <w:trHeight w:val="573"/>
        </w:trPr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0E99" w:rsidRPr="009C5DA5" w14:paraId="64406B5A" w14:textId="69C2CEF9" w:rsidTr="002E0E99">
        <w:trPr>
          <w:trHeight w:val="553"/>
        </w:trPr>
        <w:tc>
          <w:tcPr>
            <w:tcW w:w="1792" w:type="dxa"/>
            <w:tcBorders>
              <w:bottom w:val="single" w:sz="4" w:space="0" w:color="auto"/>
            </w:tcBorders>
          </w:tcPr>
          <w:p w14:paraId="5F1C85A8" w14:textId="5E2A7FC6" w:rsidR="002E0E99" w:rsidRPr="005321C6" w:rsidRDefault="002E0E99" w:rsidP="002E0E99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>
              <w:rPr>
                <w:rFonts w:ascii="ＭＳ ゴシック" w:eastAsia="ＭＳ ゴシック" w:hAnsi="ＭＳ ゴシック"/>
              </w:rPr>
              <w:t>種別</w:t>
            </w:r>
          </w:p>
        </w:tc>
        <w:tc>
          <w:tcPr>
            <w:tcW w:w="7594" w:type="dxa"/>
            <w:gridSpan w:val="4"/>
            <w:tcBorders>
              <w:bottom w:val="single" w:sz="4" w:space="0" w:color="auto"/>
            </w:tcBorders>
          </w:tcPr>
          <w:p w14:paraId="718B119A" w14:textId="640D5628" w:rsidR="002E0E99" w:rsidRPr="005321C6" w:rsidRDefault="002E0E99" w:rsidP="00733A9A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2E0E99">
              <w:rPr>
                <w:rFonts w:ascii="ＭＳ 明朝" w:hAnsi="ＭＳ 明朝" w:hint="eastAsia"/>
              </w:rPr>
              <w:t>新　規　・　継　続</w:t>
            </w:r>
            <w:r w:rsidR="00733A9A">
              <w:rPr>
                <w:rFonts w:ascii="ＭＳ 明朝" w:hAnsi="ＭＳ 明朝" w:hint="eastAsia"/>
              </w:rPr>
              <w:t xml:space="preserve">　</w:t>
            </w:r>
            <w:r w:rsidR="00733A9A">
              <w:rPr>
                <w:rFonts w:ascii="ＭＳ 明朝" w:hAnsi="ＭＳ 明朝"/>
              </w:rPr>
              <w:t xml:space="preserve">　</w:t>
            </w:r>
            <w:r w:rsidR="00733A9A">
              <w:rPr>
                <w:rFonts w:ascii="ＭＳ 明朝" w:hAnsi="ＭＳ 明朝" w:hint="eastAsia"/>
              </w:rPr>
              <w:t>（</w:t>
            </w:r>
            <w:r w:rsidR="00733A9A">
              <w:rPr>
                <w:rFonts w:ascii="ＭＳ 明朝" w:hAnsi="ＭＳ 明朝"/>
              </w:rPr>
              <w:t>該当に○</w:t>
            </w:r>
            <w:r w:rsidR="00733A9A">
              <w:rPr>
                <w:rFonts w:ascii="ＭＳ 明朝" w:hAnsi="ＭＳ 明朝" w:hint="eastAsia"/>
              </w:rPr>
              <w:t>を付けて</w:t>
            </w:r>
            <w:r w:rsidR="00733A9A">
              <w:rPr>
                <w:rFonts w:ascii="ＭＳ 明朝" w:hAnsi="ＭＳ 明朝"/>
              </w:rPr>
              <w:t>ください。）</w:t>
            </w:r>
          </w:p>
        </w:tc>
      </w:tr>
      <w:tr w:rsidR="000D7307" w:rsidRPr="009C5DA5" w14:paraId="65413164" w14:textId="77777777" w:rsidTr="000D7307">
        <w:trPr>
          <w:trHeight w:val="801"/>
        </w:trPr>
        <w:tc>
          <w:tcPr>
            <w:tcW w:w="1792" w:type="dxa"/>
            <w:vAlign w:val="center"/>
          </w:tcPr>
          <w:p w14:paraId="1CB114F0" w14:textId="6BBB1240" w:rsidR="000D7307" w:rsidRPr="009C5DA5" w:rsidRDefault="000D7307" w:rsidP="005321C6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594" w:type="dxa"/>
            <w:gridSpan w:val="4"/>
            <w:vAlign w:val="center"/>
          </w:tcPr>
          <w:p w14:paraId="507CF7F4" w14:textId="77777777" w:rsidR="000D7307" w:rsidRPr="005321C6" w:rsidRDefault="000D7307" w:rsidP="005321C6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5321C6">
        <w:trPr>
          <w:trHeight w:val="1147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594" w:type="dxa"/>
            <w:gridSpan w:val="4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773ACA" w:rsidRPr="009C5DA5" w14:paraId="0E69895B" w14:textId="77777777" w:rsidTr="005321C6">
        <w:trPr>
          <w:trHeight w:val="425"/>
        </w:trPr>
        <w:tc>
          <w:tcPr>
            <w:tcW w:w="1792" w:type="dxa"/>
            <w:vMerge w:val="restart"/>
            <w:vAlign w:val="center"/>
          </w:tcPr>
          <w:p w14:paraId="75769BE9" w14:textId="742F2C12" w:rsidR="00773ACA" w:rsidRPr="001E4F65" w:rsidRDefault="00773ACA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271" w:type="dxa"/>
            <w:gridSpan w:val="2"/>
            <w:vMerge w:val="restart"/>
          </w:tcPr>
          <w:p w14:paraId="62482308" w14:textId="77777777" w:rsidR="00773ACA" w:rsidRPr="009C5DA5" w:rsidRDefault="00773ACA" w:rsidP="00773ACA">
            <w:pPr>
              <w:spacing w:line="620" w:lineRule="exact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</w:tcPr>
          <w:p w14:paraId="0474C300" w14:textId="77777777" w:rsidR="00773ACA" w:rsidRPr="009C5DA5" w:rsidRDefault="00773ACA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773ACA" w:rsidRPr="009C5DA5" w14:paraId="15234CA7" w14:textId="77777777" w:rsidTr="00AC7250">
        <w:trPr>
          <w:trHeight w:val="403"/>
        </w:trPr>
        <w:tc>
          <w:tcPr>
            <w:tcW w:w="1792" w:type="dxa"/>
            <w:vMerge/>
          </w:tcPr>
          <w:p w14:paraId="01C71DF0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71" w:type="dxa"/>
            <w:gridSpan w:val="2"/>
            <w:vMerge/>
          </w:tcPr>
          <w:p w14:paraId="4ED4244D" w14:textId="77777777" w:rsidR="00773ACA" w:rsidRPr="009C5DA5" w:rsidRDefault="00773ACA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B818CF2" w14:textId="77777777" w:rsidR="00773ACA" w:rsidRPr="009C5DA5" w:rsidRDefault="00773ACA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7408EAC4" w14:textId="77777777" w:rsidR="00773ACA" w:rsidRPr="009C5DA5" w:rsidRDefault="00773ACA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773ACA" w:rsidRPr="009C5DA5" w14:paraId="3DF3ABD0" w14:textId="77777777" w:rsidTr="006155B3">
        <w:trPr>
          <w:trHeight w:val="638"/>
        </w:trPr>
        <w:tc>
          <w:tcPr>
            <w:tcW w:w="1792" w:type="dxa"/>
            <w:vMerge/>
            <w:tcBorders>
              <w:bottom w:val="single" w:sz="4" w:space="0" w:color="auto"/>
            </w:tcBorders>
          </w:tcPr>
          <w:p w14:paraId="0640686E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6FF2FB8E" w14:textId="77777777" w:rsidR="00773ACA" w:rsidRPr="009C5DA5" w:rsidRDefault="00773ACA" w:rsidP="00773ACA">
            <w:pPr>
              <w:spacing w:line="380" w:lineRule="exact"/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57A96E3F" w14:textId="77777777" w:rsidR="00773ACA" w:rsidRPr="009C5DA5" w:rsidRDefault="00773ACA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19F743E0" w14:textId="77777777" w:rsidR="00773ACA" w:rsidRPr="009C5DA5" w:rsidRDefault="00773ACA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6F2D4E8E" w:rsidR="00384006" w:rsidRDefault="00384006">
      <w:pPr>
        <w:widowControl/>
        <w:jc w:val="left"/>
      </w:pPr>
      <w:r>
        <w:br w:type="page"/>
      </w: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D160E1">
        <w:trPr>
          <w:trHeight w:val="10249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5150E371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  <w:r w:rsidR="002316F6">
              <w:rPr>
                <w:rFonts w:hint="eastAsia"/>
              </w:rPr>
              <w:t>（</w:t>
            </w:r>
            <w:r w:rsidR="00141009">
              <w:rPr>
                <w:rFonts w:hint="eastAsia"/>
              </w:rPr>
              <w:t>継続</w:t>
            </w:r>
            <w:r w:rsidR="00141009">
              <w:t>の場合は</w:t>
            </w:r>
            <w:r w:rsidR="00141009">
              <w:rPr>
                <w:rFonts w:hint="eastAsia"/>
              </w:rPr>
              <w:t>、</w:t>
            </w:r>
            <w:r w:rsidR="00733A9A">
              <w:rPr>
                <w:rFonts w:hint="eastAsia"/>
              </w:rPr>
              <w:t>その状況も</w:t>
            </w:r>
            <w:r w:rsidR="00733A9A">
              <w:t>記載）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77777777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共同利用または共同研究の必要性と効果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7B9CF994" w14:textId="77777777" w:rsidR="00304E6A" w:rsidRDefault="00304E6A" w:rsidP="0012353D"/>
          <w:p w14:paraId="501F9A20" w14:textId="77777777" w:rsidR="00304E6A" w:rsidRDefault="00304E6A" w:rsidP="0012353D"/>
          <w:p w14:paraId="6768A519" w14:textId="77777777" w:rsidR="00304E6A" w:rsidRDefault="00304E6A" w:rsidP="0012353D"/>
          <w:p w14:paraId="6E9F2E2D" w14:textId="77777777" w:rsidR="008461DE" w:rsidRDefault="008461DE" w:rsidP="0012353D"/>
          <w:p w14:paraId="6BBB77EB" w14:textId="77777777" w:rsidR="008461DE" w:rsidRDefault="008461DE" w:rsidP="0012353D"/>
          <w:p w14:paraId="3492AA5E" w14:textId="77777777" w:rsidR="00304E6A" w:rsidRDefault="00304E6A" w:rsidP="0012353D"/>
          <w:p w14:paraId="10D8E31E" w14:textId="77777777" w:rsidR="00F43827" w:rsidRDefault="00F43827" w:rsidP="0012353D"/>
          <w:p w14:paraId="7432B7A3" w14:textId="64BBF935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申請者の研究実績（</w:t>
            </w:r>
            <w:r w:rsidR="0026110E">
              <w:rPr>
                <w:rFonts w:hint="eastAsia"/>
              </w:rPr>
              <w:t>２０１３</w:t>
            </w:r>
            <w:r w:rsidR="006F14DC">
              <w:rPr>
                <w:rFonts w:hint="eastAsia"/>
              </w:rPr>
              <w:t>年以降</w:t>
            </w:r>
            <w:r w:rsidRPr="00304E6A">
              <w:rPr>
                <w:rFonts w:hint="eastAsia"/>
              </w:rPr>
              <w:t>の主な研究発表論文</w:t>
            </w:r>
            <w:r w:rsidRPr="00117044">
              <w:rPr>
                <w:rFonts w:hint="eastAsia"/>
                <w:u w:val="wave"/>
              </w:rPr>
              <w:t>５篇以内</w:t>
            </w:r>
            <w:r w:rsidR="00411D2A">
              <w:rPr>
                <w:rFonts w:hint="eastAsia"/>
                <w:u w:val="wave"/>
              </w:rPr>
              <w:t>、厳守ください。</w:t>
            </w:r>
            <w:r w:rsidRPr="00304E6A">
              <w:rPr>
                <w:rFonts w:hint="eastAsia"/>
              </w:rPr>
              <w:t>）</w:t>
            </w:r>
          </w:p>
          <w:p w14:paraId="58BBE93D" w14:textId="77777777" w:rsidR="00304E6A" w:rsidRDefault="00304E6A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0233F6A8" w14:textId="77777777" w:rsidR="00310FC3" w:rsidRDefault="00310FC3" w:rsidP="00773ACA">
      <w:pPr>
        <w:jc w:val="right"/>
      </w:pPr>
    </w:p>
    <w:p w14:paraId="1E8A3E0F" w14:textId="77777777" w:rsidR="00310FC3" w:rsidRDefault="00310FC3" w:rsidP="00773ACA">
      <w:pPr>
        <w:jc w:val="right"/>
      </w:pPr>
    </w:p>
    <w:p w14:paraId="4EE50C87" w14:textId="64FE1336" w:rsidR="00773ACA" w:rsidRPr="009C5DA5" w:rsidRDefault="00773ACA" w:rsidP="00773ACA">
      <w:pPr>
        <w:jc w:val="right"/>
      </w:pPr>
      <w:r w:rsidRPr="009C5DA5">
        <w:rPr>
          <w:rFonts w:hint="eastAsia"/>
        </w:rPr>
        <w:t>平成　　年　　月　　日</w:t>
      </w:r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 xml:space="preserve">所属長　　　　　　　　　　　　　　　　　　</w:t>
      </w:r>
      <w:commentRangeStart w:id="1"/>
      <w:r w:rsidRPr="009C5DA5">
        <w:rPr>
          <w:rFonts w:hint="eastAsia"/>
        </w:rPr>
        <w:t>印</w:t>
      </w:r>
      <w:commentRangeEnd w:id="1"/>
      <w:r w:rsidR="0089299F">
        <w:rPr>
          <w:rStyle w:val="aa"/>
        </w:rPr>
        <w:commentReference w:id="1"/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33E34CB0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</w:t>
      </w:r>
      <w:r w:rsidR="007F7B69">
        <w:rPr>
          <w:rFonts w:hint="eastAsia"/>
        </w:rPr>
        <w:t>共同利用</w:t>
      </w:r>
      <w:r w:rsidR="007F7B69">
        <w:t>・</w:t>
      </w:r>
      <w:r w:rsidRPr="009C5DA5">
        <w:rPr>
          <w:rFonts w:hint="eastAsia"/>
        </w:rPr>
        <w:t>共同研究を実施することについて、承諾します。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F5751A">
        <w:rPr>
          <w:rFonts w:hint="eastAsia"/>
          <w:spacing w:val="39"/>
          <w:kern w:val="0"/>
          <w:fitText w:val="1365" w:id="1554213635"/>
        </w:rPr>
        <w:t>研究代表</w:t>
      </w:r>
      <w:r w:rsidRPr="00F5751A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2820B4A5" w:rsidR="00773ACA" w:rsidRPr="009C5DA5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　</w:t>
      </w:r>
      <w:r w:rsidR="00773ACA" w:rsidRPr="009C5DA5">
        <w:rPr>
          <w:rFonts w:ascii="ＭＳ 明朝" w:hAnsi="ＭＳ 明朝" w:hint="eastAsia"/>
        </w:rPr>
        <w:t>平成</w:t>
      </w:r>
      <w:r w:rsidR="007F7B69">
        <w:rPr>
          <w:rFonts w:ascii="ＭＳ 明朝" w:hAnsi="ＭＳ 明朝" w:hint="eastAsia"/>
        </w:rPr>
        <w:t>３０</w:t>
      </w:r>
      <w:r w:rsidR="00773ACA" w:rsidRPr="009C5DA5">
        <w:rPr>
          <w:rFonts w:ascii="ＭＳ 明朝" w:hAnsi="ＭＳ 明朝" w:hint="eastAsia"/>
        </w:rPr>
        <w:t>年　４月　１日～平成</w:t>
      </w:r>
      <w:r w:rsidR="007F7B69">
        <w:rPr>
          <w:rFonts w:ascii="ＭＳ 明朝" w:hAnsi="ＭＳ 明朝" w:hint="eastAsia"/>
        </w:rPr>
        <w:t>３１</w:t>
      </w:r>
      <w:r w:rsidR="00773ACA" w:rsidRPr="009C5DA5">
        <w:rPr>
          <w:rFonts w:ascii="ＭＳ 明朝" w:hAnsi="ＭＳ 明朝" w:hint="eastAsia"/>
        </w:rPr>
        <w:t>年　３月３１日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10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i" w:date="2014-11-26T15:04:00Z" w:initials="a">
    <w:p w14:paraId="3F06BB45" w14:textId="77777777" w:rsidR="0089299F" w:rsidRDefault="008929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所属長の印は</w:t>
      </w:r>
      <w:r w:rsidRPr="0089299F">
        <w:rPr>
          <w:rFonts w:hint="eastAsia"/>
          <w:b/>
          <w:color w:val="FF0000"/>
          <w:sz w:val="22"/>
        </w:rPr>
        <w:t>公印</w:t>
      </w:r>
      <w:r>
        <w:rPr>
          <w:rFonts w:hint="eastAsia"/>
        </w:rPr>
        <w:t>でお願いします。（私印不可）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6B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3C99" w14:textId="77777777" w:rsidR="003C70ED" w:rsidRDefault="003C70ED" w:rsidP="00773ACA">
      <w:r>
        <w:separator/>
      </w:r>
    </w:p>
  </w:endnote>
  <w:endnote w:type="continuationSeparator" w:id="0">
    <w:p w14:paraId="00F63E9A" w14:textId="77777777" w:rsidR="003C70ED" w:rsidRDefault="003C70ED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5149C" w14:textId="77777777" w:rsidR="003C70ED" w:rsidRDefault="003C70ED" w:rsidP="00773ACA">
      <w:r>
        <w:separator/>
      </w:r>
    </w:p>
  </w:footnote>
  <w:footnote w:type="continuationSeparator" w:id="0">
    <w:p w14:paraId="5BD314D3" w14:textId="77777777" w:rsidR="003C70ED" w:rsidRDefault="003C70ED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B4454"/>
    <w:rsid w:val="000D7307"/>
    <w:rsid w:val="000E5395"/>
    <w:rsid w:val="00101FA8"/>
    <w:rsid w:val="00117044"/>
    <w:rsid w:val="00125C47"/>
    <w:rsid w:val="001277C8"/>
    <w:rsid w:val="00131097"/>
    <w:rsid w:val="00141009"/>
    <w:rsid w:val="001C72A3"/>
    <w:rsid w:val="001E4F65"/>
    <w:rsid w:val="00207121"/>
    <w:rsid w:val="002103A6"/>
    <w:rsid w:val="002115F6"/>
    <w:rsid w:val="002316F6"/>
    <w:rsid w:val="002334AC"/>
    <w:rsid w:val="0026110E"/>
    <w:rsid w:val="00286BDF"/>
    <w:rsid w:val="002C7465"/>
    <w:rsid w:val="002E0E99"/>
    <w:rsid w:val="002F61F4"/>
    <w:rsid w:val="00304E6A"/>
    <w:rsid w:val="00310FC3"/>
    <w:rsid w:val="00330856"/>
    <w:rsid w:val="00365712"/>
    <w:rsid w:val="00384006"/>
    <w:rsid w:val="003B012D"/>
    <w:rsid w:val="003C70ED"/>
    <w:rsid w:val="003D0B94"/>
    <w:rsid w:val="00411D2A"/>
    <w:rsid w:val="004416FD"/>
    <w:rsid w:val="00456639"/>
    <w:rsid w:val="00460B94"/>
    <w:rsid w:val="004627A1"/>
    <w:rsid w:val="004663E0"/>
    <w:rsid w:val="004E7B72"/>
    <w:rsid w:val="00506B03"/>
    <w:rsid w:val="00530C2C"/>
    <w:rsid w:val="005321C6"/>
    <w:rsid w:val="005548C8"/>
    <w:rsid w:val="00556EC1"/>
    <w:rsid w:val="00573C2B"/>
    <w:rsid w:val="00573DA1"/>
    <w:rsid w:val="005B7B1F"/>
    <w:rsid w:val="005F49DF"/>
    <w:rsid w:val="00604FD8"/>
    <w:rsid w:val="006155B3"/>
    <w:rsid w:val="00633718"/>
    <w:rsid w:val="0064107C"/>
    <w:rsid w:val="00671D3C"/>
    <w:rsid w:val="006B28C4"/>
    <w:rsid w:val="006D6B90"/>
    <w:rsid w:val="006E0C4A"/>
    <w:rsid w:val="006F14DC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F7B69"/>
    <w:rsid w:val="00846071"/>
    <w:rsid w:val="008461DE"/>
    <w:rsid w:val="008870A5"/>
    <w:rsid w:val="0089299F"/>
    <w:rsid w:val="00930DA8"/>
    <w:rsid w:val="00947136"/>
    <w:rsid w:val="009751DA"/>
    <w:rsid w:val="009B4133"/>
    <w:rsid w:val="009C15CA"/>
    <w:rsid w:val="009C5DA5"/>
    <w:rsid w:val="00A40916"/>
    <w:rsid w:val="00A51BBC"/>
    <w:rsid w:val="00AC7250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BC2"/>
    <w:rsid w:val="00BF472D"/>
    <w:rsid w:val="00C71743"/>
    <w:rsid w:val="00CC399F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422CA"/>
    <w:rsid w:val="00E57F35"/>
    <w:rsid w:val="00EA4A59"/>
    <w:rsid w:val="00EB5E27"/>
    <w:rsid w:val="00F02395"/>
    <w:rsid w:val="00F331B8"/>
    <w:rsid w:val="00F43827"/>
    <w:rsid w:val="00F5751A"/>
    <w:rsid w:val="00F769E1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5FB7-8175-4C6B-A30C-B99AB2EE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fmvdesktop</cp:lastModifiedBy>
  <cp:revision>2</cp:revision>
  <cp:lastPrinted>2017-12-20T04:49:00Z</cp:lastPrinted>
  <dcterms:created xsi:type="dcterms:W3CDTF">2018-01-09T06:34:00Z</dcterms:created>
  <dcterms:modified xsi:type="dcterms:W3CDTF">2018-01-09T06:34:00Z</dcterms:modified>
</cp:coreProperties>
</file>