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51" w:rsidRDefault="004F2951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6"/>
          <w:szCs w:val="26"/>
        </w:rPr>
        <w:t>宿　舎　不　在　届</w:t>
      </w:r>
    </w:p>
    <w:p w:rsidR="004F2951" w:rsidRDefault="004F2951">
      <w:pPr>
        <w:pStyle w:val="a3"/>
        <w:rPr>
          <w:spacing w:val="0"/>
        </w:rPr>
      </w:pPr>
    </w:p>
    <w:p w:rsidR="004F2951" w:rsidRDefault="004F2951">
      <w:pPr>
        <w:pStyle w:val="a3"/>
        <w:rPr>
          <w:spacing w:val="0"/>
        </w:rPr>
      </w:pPr>
    </w:p>
    <w:p w:rsidR="004F2951" w:rsidRDefault="005A1DF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F2951">
        <w:rPr>
          <w:rFonts w:ascii="ＭＳ 明朝" w:hAnsi="ＭＳ 明朝" w:hint="eastAsia"/>
        </w:rPr>
        <w:t xml:space="preserve">　　年　　月　　日</w:t>
      </w:r>
    </w:p>
    <w:p w:rsidR="004F2951" w:rsidRDefault="004F2951">
      <w:pPr>
        <w:pStyle w:val="a3"/>
        <w:rPr>
          <w:spacing w:val="0"/>
        </w:rPr>
      </w:pPr>
    </w:p>
    <w:p w:rsidR="004F2951" w:rsidRDefault="004F2951">
      <w:pPr>
        <w:pStyle w:val="a3"/>
        <w:rPr>
          <w:spacing w:val="0"/>
        </w:rPr>
      </w:pPr>
    </w:p>
    <w:p w:rsidR="004F2951" w:rsidRDefault="004F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国立大学法人徳島大学長　　殿</w:t>
      </w:r>
    </w:p>
    <w:p w:rsidR="004F2951" w:rsidRDefault="004F2951">
      <w:pPr>
        <w:pStyle w:val="a3"/>
        <w:rPr>
          <w:spacing w:val="0"/>
        </w:rPr>
      </w:pPr>
    </w:p>
    <w:p w:rsidR="004F2951" w:rsidRDefault="004F2951">
      <w:pPr>
        <w:pStyle w:val="a3"/>
        <w:rPr>
          <w:spacing w:val="0"/>
        </w:rPr>
      </w:pPr>
    </w:p>
    <w:p w:rsidR="00720EB3" w:rsidRPr="00720EB3" w:rsidRDefault="00720EB3">
      <w:pPr>
        <w:pStyle w:val="a3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  宿舎名及び戸番 </w:t>
      </w:r>
    </w:p>
    <w:p w:rsidR="004F2951" w:rsidRDefault="004F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720EB3">
        <w:rPr>
          <w:rFonts w:ascii="ＭＳ 明朝" w:hAnsi="ＭＳ 明朝" w:hint="eastAsia"/>
          <w:spacing w:val="82"/>
          <w:fitText w:val="1760" w:id="-757962240"/>
        </w:rPr>
        <w:t>所属部課</w:t>
      </w:r>
      <w:r w:rsidRPr="00720EB3">
        <w:rPr>
          <w:rFonts w:ascii="ＭＳ 明朝" w:hAnsi="ＭＳ 明朝" w:hint="eastAsia"/>
          <w:spacing w:val="2"/>
          <w:fitText w:val="1760" w:id="-757962240"/>
        </w:rPr>
        <w:t>名</w:t>
      </w:r>
      <w:r>
        <w:rPr>
          <w:rFonts w:ascii="ＭＳ 明朝" w:hAnsi="ＭＳ 明朝" w:hint="eastAsia"/>
        </w:rPr>
        <w:t xml:space="preserve">　　　　　　　　　　　</w:t>
      </w:r>
    </w:p>
    <w:p w:rsidR="004F2951" w:rsidRDefault="004F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職名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級，号俸等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　　　</w:t>
      </w:r>
    </w:p>
    <w:p w:rsidR="004F2951" w:rsidRDefault="004F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氏　　　　　　名　　　　　　　　　　　　</w:t>
      </w:r>
      <w:r w:rsidR="005A1DFC">
        <w:rPr>
          <w:rFonts w:ascii="ＭＳ 明朝" w:hAnsi="ＭＳ 明朝" w:hint="eastAsia"/>
        </w:rPr>
        <w:t xml:space="preserve">　</w:t>
      </w:r>
    </w:p>
    <w:p w:rsidR="004F2951" w:rsidRDefault="004F2951">
      <w:pPr>
        <w:pStyle w:val="a3"/>
        <w:rPr>
          <w:spacing w:val="0"/>
        </w:rPr>
      </w:pPr>
    </w:p>
    <w:p w:rsidR="004F2951" w:rsidRDefault="004F2951">
      <w:pPr>
        <w:pStyle w:val="a3"/>
        <w:rPr>
          <w:spacing w:val="0"/>
        </w:rPr>
      </w:pPr>
    </w:p>
    <w:p w:rsidR="004F2951" w:rsidRDefault="004F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A1DF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日から</w:t>
      </w:r>
      <w:r w:rsidR="005A1DF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日まで，　　　　　　　　　　のため</w:t>
      </w:r>
      <w:r w:rsidR="0087238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宿舎を留守にしますのでお届けします。</w:t>
      </w:r>
    </w:p>
    <w:p w:rsidR="004F2951" w:rsidRDefault="004F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なお，国内連絡先等は下記のとおりです。</w:t>
      </w:r>
    </w:p>
    <w:p w:rsidR="004F2951" w:rsidRDefault="004F2951">
      <w:pPr>
        <w:pStyle w:val="a3"/>
        <w:rPr>
          <w:spacing w:val="0"/>
        </w:rPr>
      </w:pPr>
    </w:p>
    <w:p w:rsidR="00DE4135" w:rsidRDefault="004F2951" w:rsidP="00DE4135">
      <w:pPr>
        <w:pStyle w:val="a8"/>
      </w:pPr>
      <w:r>
        <w:rPr>
          <w:rFonts w:hint="eastAsia"/>
        </w:rPr>
        <w:t>記</w:t>
      </w:r>
    </w:p>
    <w:p w:rsidR="00DE4135" w:rsidRDefault="00DE4135" w:rsidP="00DE4135"/>
    <w:p w:rsidR="004F2951" w:rsidRDefault="00DE413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１．宿　舎　名　　　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住宅　　　　</w:t>
      </w:r>
      <w:r>
        <w:rPr>
          <w:rFonts w:hint="eastAsia"/>
          <w:spacing w:val="0"/>
        </w:rPr>
        <w:t xml:space="preserve">  </w:t>
      </w:r>
      <w:r>
        <w:rPr>
          <w:rFonts w:hint="eastAsia"/>
          <w:spacing w:val="0"/>
        </w:rPr>
        <w:t xml:space="preserve">　号棟</w:t>
      </w:r>
    </w:p>
    <w:p w:rsidR="00DE4135" w:rsidRDefault="00DE4135">
      <w:pPr>
        <w:pStyle w:val="a3"/>
        <w:rPr>
          <w:spacing w:val="0"/>
        </w:rPr>
      </w:pPr>
    </w:p>
    <w:p w:rsidR="004F2951" w:rsidRDefault="00DE4135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２</w:t>
      </w:r>
      <w:r w:rsidR="004F2951">
        <w:rPr>
          <w:rFonts w:ascii="ＭＳ 明朝" w:hAnsi="ＭＳ 明朝" w:hint="eastAsia"/>
        </w:rPr>
        <w:t>．国内連絡先</w:t>
      </w:r>
    </w:p>
    <w:p w:rsidR="004F2951" w:rsidRDefault="004F2951">
      <w:pPr>
        <w:pStyle w:val="a3"/>
        <w:ind w:left="1100"/>
        <w:rPr>
          <w:spacing w:val="0"/>
        </w:rPr>
      </w:pPr>
      <w:r>
        <w:rPr>
          <w:rFonts w:ascii="ＭＳ 明朝" w:hAnsi="ＭＳ 明朝" w:hint="eastAsia"/>
        </w:rPr>
        <w:t>住　　所</w:t>
      </w:r>
    </w:p>
    <w:p w:rsidR="004F2951" w:rsidRDefault="004F2951">
      <w:pPr>
        <w:pStyle w:val="a3"/>
        <w:ind w:left="1100"/>
        <w:rPr>
          <w:spacing w:val="0"/>
        </w:rPr>
      </w:pPr>
      <w:r>
        <w:rPr>
          <w:rFonts w:ascii="ＭＳ 明朝" w:hAnsi="ＭＳ 明朝" w:hint="eastAsia"/>
        </w:rPr>
        <w:t>氏　　名　　　　　　　　　　　　　　　続柄</w:t>
      </w:r>
    </w:p>
    <w:p w:rsidR="004F2951" w:rsidRDefault="004F2951">
      <w:pPr>
        <w:pStyle w:val="a3"/>
        <w:ind w:left="1100"/>
        <w:rPr>
          <w:spacing w:val="0"/>
        </w:rPr>
      </w:pPr>
      <w:r>
        <w:rPr>
          <w:rFonts w:ascii="ＭＳ 明朝" w:hAnsi="ＭＳ 明朝" w:hint="eastAsia"/>
        </w:rPr>
        <w:t xml:space="preserve">電話番号　</w:t>
      </w:r>
    </w:p>
    <w:p w:rsidR="004F2951" w:rsidRDefault="004F2951">
      <w:pPr>
        <w:pStyle w:val="a3"/>
        <w:rPr>
          <w:spacing w:val="0"/>
        </w:rPr>
      </w:pPr>
    </w:p>
    <w:p w:rsidR="004F2951" w:rsidRDefault="004F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E4135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．鍵の保管先</w:t>
      </w:r>
    </w:p>
    <w:p w:rsidR="004F2951" w:rsidRDefault="004F2951">
      <w:pPr>
        <w:pStyle w:val="a3"/>
        <w:ind w:left="1100"/>
        <w:rPr>
          <w:spacing w:val="0"/>
        </w:rPr>
      </w:pPr>
      <w:r>
        <w:rPr>
          <w:rFonts w:ascii="ＭＳ 明朝" w:hAnsi="ＭＳ 明朝" w:hint="eastAsia"/>
        </w:rPr>
        <w:t>住　　所</w:t>
      </w:r>
    </w:p>
    <w:p w:rsidR="004F2951" w:rsidRDefault="004F2951">
      <w:pPr>
        <w:pStyle w:val="a3"/>
        <w:ind w:left="1100"/>
        <w:rPr>
          <w:spacing w:val="0"/>
        </w:rPr>
      </w:pPr>
      <w:r>
        <w:rPr>
          <w:rFonts w:ascii="ＭＳ 明朝" w:hAnsi="ＭＳ 明朝" w:hint="eastAsia"/>
        </w:rPr>
        <w:t>氏　　名　　　　　　　　　　　　　　　続柄</w:t>
      </w:r>
    </w:p>
    <w:p w:rsidR="004F2951" w:rsidRDefault="004F2951">
      <w:pPr>
        <w:pStyle w:val="a3"/>
        <w:ind w:left="1100"/>
        <w:rPr>
          <w:spacing w:val="0"/>
        </w:rPr>
      </w:pPr>
      <w:r>
        <w:rPr>
          <w:rFonts w:ascii="ＭＳ 明朝" w:hAnsi="ＭＳ 明朝" w:hint="eastAsia"/>
        </w:rPr>
        <w:t>電話番号</w:t>
      </w:r>
    </w:p>
    <w:p w:rsidR="004F2951" w:rsidRDefault="004F2951">
      <w:pPr>
        <w:pStyle w:val="a3"/>
        <w:rPr>
          <w:spacing w:val="0"/>
        </w:rPr>
      </w:pPr>
    </w:p>
    <w:p w:rsidR="004F2951" w:rsidRDefault="004F29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DE4135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．そ　の　他　</w:t>
      </w:r>
    </w:p>
    <w:sectPr w:rsidR="004F2951" w:rsidSect="004F2951">
      <w:pgSz w:w="11906" w:h="16838"/>
      <w:pgMar w:top="1701" w:right="1417" w:bottom="1247" w:left="141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A3" w:rsidRDefault="00EF32A3" w:rsidP="0087238D">
      <w:r>
        <w:separator/>
      </w:r>
    </w:p>
  </w:endnote>
  <w:endnote w:type="continuationSeparator" w:id="0">
    <w:p w:rsidR="00EF32A3" w:rsidRDefault="00EF32A3" w:rsidP="0087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A3" w:rsidRDefault="00EF32A3" w:rsidP="0087238D">
      <w:r>
        <w:separator/>
      </w:r>
    </w:p>
  </w:footnote>
  <w:footnote w:type="continuationSeparator" w:id="0">
    <w:p w:rsidR="00EF32A3" w:rsidRDefault="00EF32A3" w:rsidP="0087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51"/>
    <w:rsid w:val="000E6276"/>
    <w:rsid w:val="004F2951"/>
    <w:rsid w:val="005A1DFC"/>
    <w:rsid w:val="005F19AD"/>
    <w:rsid w:val="00720EB3"/>
    <w:rsid w:val="0087238D"/>
    <w:rsid w:val="009E597E"/>
    <w:rsid w:val="00B32894"/>
    <w:rsid w:val="00DE4135"/>
    <w:rsid w:val="00E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82F600-2181-423A-B660-2BE4D38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6276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872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238D"/>
  </w:style>
  <w:style w:type="paragraph" w:styleId="a6">
    <w:name w:val="footer"/>
    <w:basedOn w:val="a"/>
    <w:link w:val="a7"/>
    <w:uiPriority w:val="99"/>
    <w:semiHidden/>
    <w:unhideWhenUsed/>
    <w:rsid w:val="00872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238D"/>
  </w:style>
  <w:style w:type="paragraph" w:styleId="a8">
    <w:name w:val="Note Heading"/>
    <w:basedOn w:val="a"/>
    <w:next w:val="a"/>
    <w:link w:val="a9"/>
    <w:uiPriority w:val="99"/>
    <w:unhideWhenUsed/>
    <w:rsid w:val="00DE4135"/>
    <w:pPr>
      <w:jc w:val="center"/>
    </w:pPr>
    <w:rPr>
      <w:rFonts w:ascii="ＭＳ 明朝" w:eastAsia="ＭＳ 明朝" w:hAnsi="ＭＳ 明朝" w:cs="ＭＳ 明朝"/>
      <w:spacing w:val="-1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DE4135"/>
    <w:rPr>
      <w:rFonts w:ascii="ＭＳ 明朝" w:eastAsia="ＭＳ 明朝" w:hAnsi="ＭＳ 明朝" w:cs="ＭＳ 明朝"/>
      <w:spacing w:val="-1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DE4135"/>
    <w:pPr>
      <w:jc w:val="right"/>
    </w:pPr>
    <w:rPr>
      <w:rFonts w:ascii="ＭＳ 明朝" w:eastAsia="ＭＳ 明朝" w:hAnsi="ＭＳ 明朝" w:cs="ＭＳ 明朝"/>
      <w:spacing w:val="-1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DE4135"/>
    <w:rPr>
      <w:rFonts w:ascii="ＭＳ 明朝" w:eastAsia="ＭＳ 明朝" w:hAnsi="ＭＳ 明朝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2823;&#23398;&#23487;&#33294;&#38306;&#20418;\&#21508;&#31278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admini</cp:lastModifiedBy>
  <cp:revision>2</cp:revision>
  <dcterms:created xsi:type="dcterms:W3CDTF">2023-06-29T00:38:00Z</dcterms:created>
  <dcterms:modified xsi:type="dcterms:W3CDTF">2023-06-29T00:38:00Z</dcterms:modified>
</cp:coreProperties>
</file>